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D4" w:rsidRPr="005044EB" w:rsidRDefault="005C64D4" w:rsidP="00571DDA">
      <w:pPr>
        <w:jc w:val="center"/>
        <w:rPr>
          <w:b/>
          <w:bCs/>
          <w:sz w:val="28"/>
          <w:szCs w:val="28"/>
        </w:rPr>
      </w:pPr>
      <w:r w:rsidRPr="005044EB">
        <w:rPr>
          <w:b/>
          <w:bCs/>
          <w:sz w:val="28"/>
          <w:szCs w:val="28"/>
        </w:rPr>
        <w:t xml:space="preserve">КОМИТЕТ  </w:t>
      </w:r>
    </w:p>
    <w:p w:rsidR="005C64D4" w:rsidRPr="005044EB" w:rsidRDefault="005C64D4" w:rsidP="00571DDA">
      <w:pPr>
        <w:jc w:val="center"/>
        <w:rPr>
          <w:b/>
          <w:bCs/>
          <w:sz w:val="28"/>
          <w:szCs w:val="28"/>
        </w:rPr>
      </w:pPr>
      <w:r w:rsidRPr="005044EB">
        <w:rPr>
          <w:b/>
          <w:bCs/>
          <w:sz w:val="28"/>
          <w:szCs w:val="28"/>
        </w:rPr>
        <w:t>ТРОИЦКОГО РАЙОНА АЛТАЙСКОГО КРАЯ ПО</w:t>
      </w:r>
    </w:p>
    <w:p w:rsidR="005C64D4" w:rsidRPr="005044EB" w:rsidRDefault="005C64D4" w:rsidP="00571DDA">
      <w:pPr>
        <w:jc w:val="center"/>
        <w:rPr>
          <w:b/>
          <w:bCs/>
          <w:sz w:val="28"/>
          <w:szCs w:val="28"/>
        </w:rPr>
      </w:pPr>
      <w:r w:rsidRPr="005044EB">
        <w:rPr>
          <w:b/>
          <w:bCs/>
          <w:sz w:val="28"/>
          <w:szCs w:val="28"/>
        </w:rPr>
        <w:t>ФИНАНСАМ, НАЛОГОВОЙ И КРЕДИТНОЙ ПОЛИТИКЕ</w:t>
      </w:r>
    </w:p>
    <w:p w:rsidR="005C64D4" w:rsidRPr="005044EB" w:rsidRDefault="005C64D4" w:rsidP="00571DDA">
      <w:pPr>
        <w:jc w:val="center"/>
        <w:rPr>
          <w:b/>
          <w:bCs/>
          <w:sz w:val="28"/>
          <w:szCs w:val="28"/>
        </w:rPr>
      </w:pPr>
    </w:p>
    <w:p w:rsidR="005C64D4" w:rsidRPr="005044EB" w:rsidRDefault="005C64D4" w:rsidP="00571DDA">
      <w:pPr>
        <w:jc w:val="center"/>
        <w:rPr>
          <w:b/>
          <w:bCs/>
          <w:sz w:val="28"/>
          <w:szCs w:val="28"/>
        </w:rPr>
      </w:pPr>
    </w:p>
    <w:p w:rsidR="005C64D4" w:rsidRPr="00C16FA2" w:rsidRDefault="005C64D4" w:rsidP="00571DDA">
      <w:pPr>
        <w:jc w:val="center"/>
        <w:rPr>
          <w:b/>
          <w:bCs/>
          <w:sz w:val="26"/>
          <w:szCs w:val="26"/>
        </w:rPr>
      </w:pPr>
      <w:r w:rsidRPr="00C16FA2">
        <w:rPr>
          <w:b/>
          <w:bCs/>
          <w:sz w:val="26"/>
          <w:szCs w:val="26"/>
        </w:rPr>
        <w:t>ПРИКАЗ</w:t>
      </w:r>
    </w:p>
    <w:p w:rsidR="005C64D4" w:rsidRPr="00C16FA2" w:rsidRDefault="005C64D4" w:rsidP="00571DDA">
      <w:pPr>
        <w:jc w:val="center"/>
        <w:rPr>
          <w:b/>
          <w:bCs/>
          <w:sz w:val="26"/>
          <w:szCs w:val="26"/>
        </w:rPr>
      </w:pPr>
    </w:p>
    <w:p w:rsidR="005C64D4" w:rsidRPr="00C16FA2" w:rsidRDefault="005C64D4" w:rsidP="00571DDA">
      <w:pPr>
        <w:jc w:val="center"/>
        <w:rPr>
          <w:b/>
          <w:bCs/>
          <w:sz w:val="26"/>
          <w:szCs w:val="26"/>
        </w:rPr>
      </w:pPr>
    </w:p>
    <w:p w:rsidR="005C64D4" w:rsidRPr="00BF05B3" w:rsidRDefault="005C64D4" w:rsidP="00571DDA">
      <w:pPr>
        <w:tabs>
          <w:tab w:val="left" w:pos="6945"/>
        </w:tabs>
        <w:rPr>
          <w:sz w:val="26"/>
          <w:szCs w:val="26"/>
        </w:rPr>
      </w:pPr>
      <w:r>
        <w:rPr>
          <w:sz w:val="26"/>
          <w:szCs w:val="26"/>
        </w:rPr>
        <w:t>26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сентября</w:t>
      </w:r>
      <w:r w:rsidRPr="009A14B4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A14B4">
        <w:rPr>
          <w:sz w:val="26"/>
          <w:szCs w:val="26"/>
        </w:rPr>
        <w:t xml:space="preserve"> года</w:t>
      </w:r>
      <w:r w:rsidRPr="009A14B4">
        <w:rPr>
          <w:sz w:val="26"/>
          <w:szCs w:val="26"/>
        </w:rPr>
        <w:tab/>
      </w:r>
      <w:r w:rsidRPr="009A14B4">
        <w:rPr>
          <w:sz w:val="26"/>
          <w:szCs w:val="26"/>
        </w:rPr>
        <w:tab/>
      </w:r>
      <w:r w:rsidRPr="00331A5E">
        <w:rPr>
          <w:sz w:val="26"/>
          <w:szCs w:val="26"/>
        </w:rPr>
        <w:t xml:space="preserve">№ </w:t>
      </w:r>
      <w:r>
        <w:rPr>
          <w:sz w:val="26"/>
          <w:szCs w:val="26"/>
        </w:rPr>
        <w:t>42</w:t>
      </w:r>
    </w:p>
    <w:p w:rsidR="005C64D4" w:rsidRPr="00C16FA2" w:rsidRDefault="005C64D4" w:rsidP="00571DDA">
      <w:pPr>
        <w:tabs>
          <w:tab w:val="left" w:pos="6945"/>
        </w:tabs>
        <w:rPr>
          <w:sz w:val="26"/>
          <w:szCs w:val="26"/>
        </w:rPr>
      </w:pPr>
    </w:p>
    <w:p w:rsidR="005C64D4" w:rsidRPr="003E67E6" w:rsidRDefault="005C64D4" w:rsidP="00571DDA">
      <w:pPr>
        <w:ind w:right="4676"/>
        <w:jc w:val="both"/>
        <w:rPr>
          <w:sz w:val="28"/>
          <w:szCs w:val="28"/>
        </w:rPr>
      </w:pPr>
      <w:r w:rsidRPr="003E67E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перечня </w:t>
      </w:r>
      <w:r w:rsidRPr="003E67E6">
        <w:rPr>
          <w:sz w:val="28"/>
          <w:szCs w:val="28"/>
        </w:rPr>
        <w:t xml:space="preserve"> налоговых расходов муниципального образования Троицкий район Алтайского края</w:t>
      </w:r>
    </w:p>
    <w:p w:rsidR="005C64D4" w:rsidRPr="00FC588C" w:rsidRDefault="005C64D4" w:rsidP="00571DDA">
      <w:pPr>
        <w:rPr>
          <w:sz w:val="26"/>
          <w:szCs w:val="26"/>
        </w:rPr>
      </w:pPr>
    </w:p>
    <w:p w:rsidR="005C64D4" w:rsidRPr="007C6D99" w:rsidRDefault="005C64D4" w:rsidP="00571DDA">
      <w:pPr>
        <w:shd w:val="clear" w:color="auto" w:fill="FFFFFF"/>
        <w:spacing w:before="672" w:line="240" w:lineRule="exact"/>
        <w:ind w:left="48" w:right="4838"/>
      </w:pPr>
      <w:r w:rsidRPr="0065237D">
        <w:rPr>
          <w:color w:val="000000"/>
          <w:sz w:val="28"/>
          <w:szCs w:val="28"/>
        </w:rPr>
        <w:tab/>
      </w:r>
    </w:p>
    <w:p w:rsidR="005C64D4" w:rsidRDefault="005C64D4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  <w:r w:rsidRPr="007C6D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Порядком формирования перечня налоговых расходов муниципального образования «Троицкий район», утвержденным  постановлением Администрации Троицкого района Алтайского края от 23.09.2020 № 556 «Об оценке налоговых расходов муниципального образования Троицкий район Алтайского края»</w:t>
      </w:r>
    </w:p>
    <w:p w:rsidR="005C64D4" w:rsidRDefault="005C64D4" w:rsidP="00571DDA">
      <w:pPr>
        <w:shd w:val="clear" w:color="auto" w:fill="FFFFFF"/>
        <w:ind w:left="29" w:firstLine="710"/>
        <w:jc w:val="both"/>
        <w:rPr>
          <w:sz w:val="28"/>
          <w:szCs w:val="28"/>
        </w:rPr>
      </w:pPr>
    </w:p>
    <w:p w:rsidR="005C64D4" w:rsidRPr="00C57F80" w:rsidRDefault="005C64D4" w:rsidP="00571DDA">
      <w:pPr>
        <w:tabs>
          <w:tab w:val="left" w:pos="2970"/>
          <w:tab w:val="center" w:pos="4791"/>
          <w:tab w:val="left" w:pos="6945"/>
        </w:tabs>
        <w:jc w:val="both"/>
        <w:rPr>
          <w:sz w:val="28"/>
          <w:szCs w:val="28"/>
        </w:rPr>
      </w:pPr>
      <w:r w:rsidRPr="00C16FA2">
        <w:rPr>
          <w:sz w:val="26"/>
          <w:szCs w:val="26"/>
        </w:rPr>
        <w:tab/>
      </w:r>
      <w:r w:rsidRPr="00C57F80">
        <w:rPr>
          <w:sz w:val="28"/>
          <w:szCs w:val="28"/>
        </w:rPr>
        <w:t>ПРИКАЗЫВАЮ:</w:t>
      </w:r>
    </w:p>
    <w:p w:rsidR="005C64D4" w:rsidRPr="00C16FA2" w:rsidRDefault="005C64D4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C64D4" w:rsidRPr="00C16FA2" w:rsidRDefault="005C64D4" w:rsidP="00571DDA">
      <w:pPr>
        <w:tabs>
          <w:tab w:val="left" w:pos="2970"/>
          <w:tab w:val="center" w:pos="4791"/>
          <w:tab w:val="left" w:pos="6945"/>
        </w:tabs>
        <w:jc w:val="both"/>
        <w:rPr>
          <w:sz w:val="26"/>
          <w:szCs w:val="26"/>
        </w:rPr>
      </w:pPr>
    </w:p>
    <w:p w:rsidR="005C64D4" w:rsidRPr="00C57F80" w:rsidRDefault="005C64D4" w:rsidP="00C57F80">
      <w:pPr>
        <w:pStyle w:val="ListParagraph"/>
        <w:tabs>
          <w:tab w:val="left" w:pos="6945"/>
        </w:tabs>
        <w:ind w:left="360" w:right="423"/>
        <w:rPr>
          <w:sz w:val="28"/>
          <w:szCs w:val="28"/>
        </w:rPr>
      </w:pPr>
      <w:r w:rsidRPr="00C57F80">
        <w:rPr>
          <w:sz w:val="28"/>
          <w:szCs w:val="28"/>
        </w:rPr>
        <w:t>1. Утвердить  перечень налоговых расходов муниципального образования Троицкий район Алтайского края на 2023 год и на плановый период 2024-2025 годов.</w:t>
      </w:r>
    </w:p>
    <w:p w:rsidR="005C64D4" w:rsidRPr="00BF05B3" w:rsidRDefault="005C64D4" w:rsidP="00571DDA">
      <w:pPr>
        <w:pStyle w:val="ListParagraph"/>
        <w:tabs>
          <w:tab w:val="left" w:pos="6945"/>
        </w:tabs>
        <w:ind w:right="423"/>
        <w:rPr>
          <w:sz w:val="26"/>
          <w:szCs w:val="26"/>
        </w:rPr>
      </w:pPr>
    </w:p>
    <w:p w:rsidR="005C64D4" w:rsidRPr="00C57F80" w:rsidRDefault="005C64D4" w:rsidP="00C57F80">
      <w:pPr>
        <w:pStyle w:val="ListParagraph"/>
        <w:numPr>
          <w:ilvl w:val="0"/>
          <w:numId w:val="2"/>
        </w:numPr>
        <w:tabs>
          <w:tab w:val="left" w:pos="6945"/>
        </w:tabs>
        <w:ind w:right="423"/>
        <w:rPr>
          <w:sz w:val="28"/>
          <w:szCs w:val="28"/>
        </w:rPr>
      </w:pPr>
      <w:r w:rsidRPr="00C57F80">
        <w:rPr>
          <w:sz w:val="28"/>
          <w:szCs w:val="28"/>
        </w:rPr>
        <w:t>Обнародовать настоящий приказ  на официальном сайте Администрации Троицкого района.</w:t>
      </w:r>
    </w:p>
    <w:p w:rsidR="005C64D4" w:rsidRPr="00C57F80" w:rsidRDefault="005C64D4" w:rsidP="00571DDA">
      <w:pPr>
        <w:rPr>
          <w:sz w:val="28"/>
          <w:szCs w:val="28"/>
        </w:rPr>
      </w:pPr>
    </w:p>
    <w:p w:rsidR="005C64D4" w:rsidRPr="00090D56" w:rsidRDefault="005C64D4" w:rsidP="00571DDA"/>
    <w:p w:rsidR="005C64D4" w:rsidRPr="00090D56" w:rsidRDefault="005C64D4" w:rsidP="00571DDA"/>
    <w:p w:rsidR="005C64D4" w:rsidRPr="00090D56" w:rsidRDefault="005C64D4" w:rsidP="00571DDA"/>
    <w:p w:rsidR="005C64D4" w:rsidRPr="00090D56" w:rsidRDefault="005C64D4" w:rsidP="00571DDA">
      <w:pPr>
        <w:rPr>
          <w:sz w:val="28"/>
          <w:szCs w:val="28"/>
        </w:rPr>
      </w:pPr>
    </w:p>
    <w:p w:rsidR="005C64D4" w:rsidRPr="00090D56" w:rsidRDefault="005C64D4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Заместитель Главы района по экономике,</w:t>
      </w:r>
    </w:p>
    <w:p w:rsidR="005C64D4" w:rsidRPr="00090D56" w:rsidRDefault="005C64D4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председатель комитета </w:t>
      </w:r>
    </w:p>
    <w:p w:rsidR="005C64D4" w:rsidRPr="00090D56" w:rsidRDefault="005C64D4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 xml:space="preserve">Троицкого района   Алтайского края                                               </w:t>
      </w:r>
    </w:p>
    <w:p w:rsidR="005C64D4" w:rsidRDefault="005C64D4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 финансам, налоговой и кредитной</w:t>
      </w:r>
    </w:p>
    <w:p w:rsidR="005C64D4" w:rsidRDefault="005C64D4" w:rsidP="00571DDA">
      <w:pPr>
        <w:rPr>
          <w:sz w:val="28"/>
          <w:szCs w:val="28"/>
        </w:rPr>
      </w:pPr>
      <w:r w:rsidRPr="00090D56">
        <w:rPr>
          <w:sz w:val="28"/>
          <w:szCs w:val="28"/>
        </w:rPr>
        <w:t>политике                                                                                         Е.А.Вишняков</w:t>
      </w:r>
      <w:r>
        <w:rPr>
          <w:sz w:val="28"/>
          <w:szCs w:val="28"/>
        </w:rPr>
        <w:t>а</w:t>
      </w:r>
    </w:p>
    <w:p w:rsidR="005C64D4" w:rsidRPr="00C57F80" w:rsidRDefault="005C64D4" w:rsidP="00C57F80">
      <w:pPr>
        <w:widowControl/>
        <w:autoSpaceDE/>
        <w:autoSpaceDN/>
        <w:adjustRightInd/>
        <w:spacing w:after="200" w:line="276" w:lineRule="auto"/>
        <w:rPr>
          <w:lang w:val="en-US"/>
        </w:rPr>
        <w:sectPr w:rsidR="005C64D4" w:rsidRPr="00C57F80" w:rsidSect="00CF1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4D4" w:rsidRDefault="005C64D4" w:rsidP="00571DDA">
      <w:pPr>
        <w:shd w:val="clear" w:color="auto" w:fill="FFFFFF"/>
        <w:spacing w:line="163" w:lineRule="exact"/>
        <w:ind w:left="12259"/>
        <w:rPr>
          <w:spacing w:val="-2"/>
        </w:rPr>
      </w:pPr>
      <w:r>
        <w:rPr>
          <w:spacing w:val="-2"/>
        </w:rPr>
        <w:t>Утверждено:</w:t>
      </w:r>
    </w:p>
    <w:p w:rsidR="005C64D4" w:rsidRDefault="005C64D4" w:rsidP="00571DDA">
      <w:pPr>
        <w:shd w:val="clear" w:color="auto" w:fill="FFFFFF"/>
        <w:spacing w:line="163" w:lineRule="exact"/>
        <w:ind w:left="12259"/>
        <w:rPr>
          <w:spacing w:val="-2"/>
          <w:lang w:val="en-US"/>
        </w:rPr>
      </w:pPr>
      <w:r>
        <w:rPr>
          <w:spacing w:val="-2"/>
        </w:rPr>
        <w:t xml:space="preserve">Приказом комитета Троицкого района Алтайского края по финансам, налоговой и кредитной </w:t>
      </w:r>
      <w:r w:rsidRPr="007844E6">
        <w:rPr>
          <w:spacing w:val="-2"/>
        </w:rPr>
        <w:t xml:space="preserve">политике от </w:t>
      </w:r>
    </w:p>
    <w:p w:rsidR="005C64D4" w:rsidRDefault="005C64D4" w:rsidP="00571DDA">
      <w:pPr>
        <w:shd w:val="clear" w:color="auto" w:fill="FFFFFF"/>
        <w:spacing w:line="163" w:lineRule="exact"/>
        <w:ind w:left="12259"/>
        <w:rPr>
          <w:spacing w:val="-2"/>
          <w:lang w:val="en-US"/>
        </w:rPr>
      </w:pPr>
    </w:p>
    <w:p w:rsidR="005C64D4" w:rsidRDefault="005C64D4" w:rsidP="00571DDA">
      <w:pPr>
        <w:shd w:val="clear" w:color="auto" w:fill="FFFFFF"/>
        <w:spacing w:line="163" w:lineRule="exact"/>
        <w:ind w:left="12259"/>
      </w:pPr>
      <w:r>
        <w:rPr>
          <w:spacing w:val="-2"/>
        </w:rPr>
        <w:t>27</w:t>
      </w:r>
      <w:r w:rsidRPr="007844E6">
        <w:rPr>
          <w:spacing w:val="-2"/>
        </w:rPr>
        <w:t>.</w:t>
      </w:r>
      <w:r>
        <w:rPr>
          <w:spacing w:val="-2"/>
        </w:rPr>
        <w:t>09</w:t>
      </w:r>
      <w:r w:rsidRPr="007844E6">
        <w:rPr>
          <w:spacing w:val="-2"/>
        </w:rPr>
        <w:t>.202</w:t>
      </w:r>
      <w:r>
        <w:rPr>
          <w:spacing w:val="-2"/>
        </w:rPr>
        <w:t>2     № 42</w:t>
      </w:r>
    </w:p>
    <w:p w:rsidR="005C64D4" w:rsidRDefault="005C64D4" w:rsidP="00571DDA">
      <w:pPr>
        <w:shd w:val="clear" w:color="auto" w:fill="FFFFFF"/>
        <w:spacing w:line="163" w:lineRule="exact"/>
        <w:ind w:right="96"/>
        <w:jc w:val="center"/>
      </w:pPr>
    </w:p>
    <w:p w:rsidR="005C64D4" w:rsidRPr="007C6D99" w:rsidRDefault="005C64D4" w:rsidP="00571DDA">
      <w:pPr>
        <w:shd w:val="clear" w:color="auto" w:fill="FFFFFF"/>
        <w:spacing w:before="230"/>
        <w:ind w:right="86"/>
        <w:jc w:val="center"/>
      </w:pPr>
      <w:r w:rsidRPr="007C6D99">
        <w:rPr>
          <w:spacing w:val="-3"/>
        </w:rPr>
        <w:t>ПЕРЕЧЕНЬ</w:t>
      </w:r>
    </w:p>
    <w:p w:rsidR="005C64D4" w:rsidRPr="007C6D99" w:rsidRDefault="005C64D4" w:rsidP="00571DDA">
      <w:pPr>
        <w:jc w:val="center"/>
      </w:pPr>
      <w:r w:rsidRPr="007C6D99">
        <w:t>налоговых расходов муниципального  образования  Троицкий район Алтайского края  на</w:t>
      </w:r>
      <w:r>
        <w:t xml:space="preserve"> 2023 год и плановый период 2024-2025 годов.</w:t>
      </w:r>
      <w:bookmarkStart w:id="0" w:name="_GoBack"/>
      <w:bookmarkEnd w:id="0"/>
    </w:p>
    <w:p w:rsidR="005C64D4" w:rsidRPr="007C6D99" w:rsidRDefault="005C64D4" w:rsidP="00571DDA">
      <w:pPr>
        <w:spacing w:after="211" w:line="1" w:lineRule="exact"/>
        <w:jc w:val="center"/>
        <w:rPr>
          <w:sz w:val="2"/>
          <w:szCs w:val="2"/>
        </w:rPr>
      </w:pPr>
    </w:p>
    <w:tbl>
      <w:tblPr>
        <w:tblW w:w="1517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"/>
        <w:gridCol w:w="1659"/>
        <w:gridCol w:w="1701"/>
        <w:gridCol w:w="1843"/>
        <w:gridCol w:w="1703"/>
        <w:gridCol w:w="1559"/>
        <w:gridCol w:w="2268"/>
        <w:gridCol w:w="2551"/>
        <w:gridCol w:w="1560"/>
      </w:tblGrid>
      <w:tr w:rsidR="005C64D4" w:rsidRPr="007C6D99">
        <w:trPr>
          <w:trHeight w:hRule="exact" w:val="1892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rPr>
                <w:sz w:val="16"/>
                <w:szCs w:val="16"/>
              </w:rPr>
              <w:t>№</w:t>
            </w:r>
          </w:p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  <w:p w:rsidR="005C64D4" w:rsidRPr="007C6D99" w:rsidRDefault="005C64D4" w:rsidP="008718E9"/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19"/>
            </w:pPr>
            <w:r w:rsidRPr="007C6D99">
              <w:t>Краткое  наименование налогового расхода муниципального образования</w:t>
            </w:r>
          </w:p>
          <w:p w:rsidR="005C64D4" w:rsidRPr="007C6D99" w:rsidRDefault="005C64D4" w:rsidP="008718E9">
            <w:pPr>
              <w:shd w:val="clear" w:color="auto" w:fill="FFFFFF"/>
              <w:ind w:left="19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19"/>
            </w:pPr>
            <w:r w:rsidRPr="007C6D99">
              <w:rPr>
                <w:sz w:val="16"/>
                <w:szCs w:val="16"/>
              </w:rPr>
              <w:t xml:space="preserve">Полное </w:t>
            </w:r>
            <w:r w:rsidRPr="007C6D99">
              <w:t>наименование налогового расхода муниципального образования</w:t>
            </w:r>
          </w:p>
          <w:p w:rsidR="005C64D4" w:rsidRPr="007C6D99" w:rsidRDefault="005C64D4" w:rsidP="008718E9">
            <w:pPr>
              <w:shd w:val="clear" w:color="auto" w:fill="FFFFFF"/>
              <w:ind w:left="3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48"/>
            </w:pPr>
            <w:r w:rsidRPr="007C6D99">
              <w:t>Реквизиты муниципального правового акта, которым</w:t>
            </w:r>
          </w:p>
          <w:p w:rsidR="005C64D4" w:rsidRPr="007C6D99" w:rsidRDefault="005C64D4" w:rsidP="008718E9">
            <w:pPr>
              <w:shd w:val="clear" w:color="auto" w:fill="FFFFFF"/>
              <w:ind w:left="48"/>
            </w:pPr>
            <w:r w:rsidRPr="007C6D99">
              <w:t>Устанавливается налоговая льгота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t>Целевая категория налогового расхода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t>Наименование муниципальной программы /документа стратегического планирования/программы комплексного развития инфраструктуры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t xml:space="preserve">Наименование структурного элемента </w:t>
            </w:r>
          </w:p>
          <w:p w:rsidR="005C64D4" w:rsidRPr="007C6D99" w:rsidRDefault="005C64D4" w:rsidP="008718E9">
            <w:r w:rsidRPr="007C6D99">
              <w:t>муниципальной программы /документа стратегического планирования/программы комплексного развития инфраструктуры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t>Куратор налогового расхода муниципального образования</w:t>
            </w:r>
          </w:p>
        </w:tc>
      </w:tr>
      <w:tr w:rsidR="005C64D4" w:rsidRPr="007C6D99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10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67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67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right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</w:pPr>
          </w:p>
        </w:tc>
      </w:tr>
      <w:tr w:rsidR="005C64D4" w:rsidRPr="007C6D99">
        <w:trPr>
          <w:trHeight w:hRule="exact" w:val="70"/>
        </w:trPr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spacing w:line="192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spacing w:line="202" w:lineRule="exact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</w:p>
        </w:tc>
      </w:tr>
      <w:tr w:rsidR="005C64D4" w:rsidRPr="007C6D99">
        <w:trPr>
          <w:trHeight w:hRule="exact" w:val="276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8"/>
            </w:pPr>
            <w:r w:rsidRPr="007C6D99"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65"/>
            </w:pPr>
            <w:r w:rsidRPr="007C6D9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298"/>
            </w:pPr>
            <w:r w:rsidRPr="007C6D99">
              <w:rPr>
                <w:sz w:val="16"/>
                <w:szCs w:val="16"/>
              </w:rPr>
              <w:t>3</w:t>
            </w:r>
          </w:p>
          <w:p w:rsidR="005C64D4" w:rsidRPr="007C6D99" w:rsidRDefault="005C64D4" w:rsidP="008718E9">
            <w:pPr>
              <w:shd w:val="clear" w:color="auto" w:fill="FFFFFF"/>
              <w:ind w:left="288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46"/>
            </w:pPr>
            <w:r w:rsidRPr="007C6D99">
              <w:rPr>
                <w:sz w:val="16"/>
                <w:szCs w:val="16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 w:rsidRPr="007C6D99"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55"/>
            </w:pPr>
            <w:r w:rsidRPr="007C6D9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278"/>
            </w:pPr>
            <w:r w:rsidRPr="007C6D99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</w:pPr>
            <w:r w:rsidRPr="007C6D99">
              <w:rPr>
                <w:sz w:val="16"/>
                <w:szCs w:val="16"/>
              </w:rPr>
              <w:t>9</w:t>
            </w:r>
          </w:p>
        </w:tc>
      </w:tr>
      <w:tr w:rsidR="005C64D4" w:rsidRPr="007C6D99">
        <w:trPr>
          <w:trHeight w:hRule="exact" w:val="1945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7C6D99">
              <w:rPr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Беловского сельского Совета депутатов Троицкого района Алтайского края налога от 08.11.2019 года № 22,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  социально-экономического развития муниципального образования</w:t>
            </w:r>
          </w:p>
          <w:p w:rsidR="005C64D4" w:rsidRPr="007C6D99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Троицкий район Алтайского края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C64D4" w:rsidRPr="007C6D99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Комплексное развитие сельских территорий муниципального образования Троицкий район Алтайского края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Беловского сельсовета Троицкого района Алтайского края</w:t>
            </w:r>
          </w:p>
        </w:tc>
      </w:tr>
      <w:tr w:rsidR="005C64D4" w:rsidRPr="007C6D99">
        <w:trPr>
          <w:trHeight w:hRule="exact" w:val="1717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Троицкого сельского Совета народных депутатов Троицкого района Алтайского края налога от 29.10.2019 года № 29,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D375CA" w:rsidRDefault="005C64D4" w:rsidP="008718E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Троицкого сельсовета Троицкого района Алтайского края</w:t>
            </w:r>
          </w:p>
        </w:tc>
      </w:tr>
      <w:tr w:rsidR="005C64D4" w:rsidRPr="007C6D99">
        <w:trPr>
          <w:trHeight w:hRule="exact" w:val="198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2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Освобождение от уплаты земельного налога участников и инвалидов Великой Отечественной войны 1941-1945 годов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Хайрюзовского сельского Совета депутатов Троицкого района Алтайского края налога от 16.10.2019 года № 32, ст.4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</w:pPr>
            <w:r>
              <w:rPr>
                <w:sz w:val="16"/>
                <w:szCs w:val="16"/>
              </w:rPr>
              <w:t>Участники и инвалиды Великой Отечественной войны 1941-1945 годов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EF400A">
            <w:r w:rsidRPr="00EF400A">
              <w:t>Социальная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ind w:left="278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64D4" w:rsidRPr="007C6D99" w:rsidRDefault="005C64D4" w:rsidP="008718E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Хайрюзовского сельсовета Троицкого района Алтайского края</w:t>
            </w:r>
          </w:p>
        </w:tc>
      </w:tr>
    </w:tbl>
    <w:p w:rsidR="005C64D4" w:rsidRDefault="005C64D4" w:rsidP="00571DDA"/>
    <w:sectPr w:rsidR="005C64D4" w:rsidSect="00571D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88D"/>
    <w:multiLevelType w:val="hybridMultilevel"/>
    <w:tmpl w:val="6ADA8E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A1088"/>
    <w:multiLevelType w:val="hybridMultilevel"/>
    <w:tmpl w:val="84C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DDA"/>
    <w:rsid w:val="00090D56"/>
    <w:rsid w:val="00245A5D"/>
    <w:rsid w:val="00331A5E"/>
    <w:rsid w:val="003E67E6"/>
    <w:rsid w:val="00450A52"/>
    <w:rsid w:val="00465E15"/>
    <w:rsid w:val="005044EB"/>
    <w:rsid w:val="00571DDA"/>
    <w:rsid w:val="005C64D4"/>
    <w:rsid w:val="0060231B"/>
    <w:rsid w:val="00615206"/>
    <w:rsid w:val="0065237D"/>
    <w:rsid w:val="007844E6"/>
    <w:rsid w:val="007C6D99"/>
    <w:rsid w:val="008718E9"/>
    <w:rsid w:val="00974E68"/>
    <w:rsid w:val="009A14B4"/>
    <w:rsid w:val="00BD17A1"/>
    <w:rsid w:val="00BF05B3"/>
    <w:rsid w:val="00C16FA2"/>
    <w:rsid w:val="00C57F80"/>
    <w:rsid w:val="00CF1060"/>
    <w:rsid w:val="00D054FF"/>
    <w:rsid w:val="00D375CA"/>
    <w:rsid w:val="00DF057F"/>
    <w:rsid w:val="00EF400A"/>
    <w:rsid w:val="00F30B53"/>
    <w:rsid w:val="00FC588C"/>
    <w:rsid w:val="00FD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D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563</Words>
  <Characters>3212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2022-09-26T02:48:00Z</cp:lastPrinted>
  <dcterms:created xsi:type="dcterms:W3CDTF">2020-09-24T01:56:00Z</dcterms:created>
  <dcterms:modified xsi:type="dcterms:W3CDTF">2022-09-26T02:48:00Z</dcterms:modified>
</cp:coreProperties>
</file>